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A4" w:rsidRDefault="00CA60A4">
      <w:pPr>
        <w:spacing w:line="48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《漂亮的花边》</w:t>
      </w:r>
    </w:p>
    <w:p w:rsidR="00CA60A4" w:rsidRDefault="00CA60A4">
      <w:pPr>
        <w:spacing w:line="480" w:lineRule="exact"/>
        <w:jc w:val="right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江苏启东实验小学吴蓉蓉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教学内容</w:t>
      </w:r>
      <w:r>
        <w:rPr>
          <w:rFonts w:cs="宋体" w:hint="eastAsia"/>
          <w:sz w:val="28"/>
          <w:szCs w:val="28"/>
        </w:rPr>
        <w:t>：人教版小学美术二年级下册第九课《漂亮的花边》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教学目标</w:t>
      </w:r>
      <w:r>
        <w:rPr>
          <w:rFonts w:cs="宋体" w:hint="eastAsia"/>
          <w:sz w:val="28"/>
          <w:szCs w:val="28"/>
        </w:rPr>
        <w:t>：</w:t>
      </w:r>
    </w:p>
    <w:p w:rsidR="00CA60A4" w:rsidRDefault="00CA60A4">
      <w:pPr>
        <w:numPr>
          <w:ilvl w:val="0"/>
          <w:numId w:val="1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认知目标：认知花边是图形的重复延伸。</w:t>
      </w:r>
    </w:p>
    <w:p w:rsidR="00CA60A4" w:rsidRDefault="00CA60A4">
      <w:pPr>
        <w:numPr>
          <w:ilvl w:val="0"/>
          <w:numId w:val="1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技能目标：培养学生折、剪、贴、画等动手能力，掌握制作技法。</w:t>
      </w:r>
    </w:p>
    <w:p w:rsidR="00CA60A4" w:rsidRDefault="00CA60A4">
      <w:pPr>
        <w:numPr>
          <w:ilvl w:val="0"/>
          <w:numId w:val="1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情感目标：培养学生敢想敢说，大胆创作的意识，体验花边图案的美感。</w:t>
      </w:r>
    </w:p>
    <w:p w:rsidR="00CA60A4" w:rsidRDefault="00CA60A4">
      <w:pPr>
        <w:numPr>
          <w:ilvl w:val="0"/>
          <w:numId w:val="1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发展目标：培养学生造型设计的能力及解决问题的能力。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教学重点</w:t>
      </w:r>
      <w:r>
        <w:rPr>
          <w:rFonts w:cs="宋体" w:hint="eastAsia"/>
          <w:sz w:val="28"/>
          <w:szCs w:val="28"/>
        </w:rPr>
        <w:t>：认识花边图案的图形特点。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教学难点</w:t>
      </w:r>
      <w:r>
        <w:rPr>
          <w:rFonts w:cs="宋体" w:hint="eastAsia"/>
          <w:sz w:val="28"/>
          <w:szCs w:val="28"/>
        </w:rPr>
        <w:t>：花边的设计和应用。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教学准备</w:t>
      </w:r>
      <w:r>
        <w:rPr>
          <w:rFonts w:cs="宋体" w:hint="eastAsia"/>
          <w:sz w:val="28"/>
          <w:szCs w:val="28"/>
        </w:rPr>
        <w:t>：</w:t>
      </w:r>
    </w:p>
    <w:p w:rsidR="00CA60A4" w:rsidRDefault="00CA60A4">
      <w:pPr>
        <w:numPr>
          <w:ilvl w:val="0"/>
          <w:numId w:val="2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学具准备：铅笔，橡皮，剪刀，胶水，彩笔，彩纸。</w:t>
      </w:r>
    </w:p>
    <w:p w:rsidR="00CA60A4" w:rsidRDefault="00CA60A4">
      <w:pPr>
        <w:numPr>
          <w:ilvl w:val="0"/>
          <w:numId w:val="2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教具准备：课件，需要用花边装饰的瓶子，服饰等图片若干，剪刀，彩条纸。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教学过程</w:t>
      </w:r>
      <w:r>
        <w:rPr>
          <w:rFonts w:cs="宋体" w:hint="eastAsia"/>
          <w:sz w:val="28"/>
          <w:szCs w:val="28"/>
        </w:rPr>
        <w:t>：</w:t>
      </w:r>
    </w:p>
    <w:p w:rsidR="00CA60A4" w:rsidRDefault="00CA60A4">
      <w:pPr>
        <w:numPr>
          <w:ilvl w:val="0"/>
          <w:numId w:val="3"/>
        </w:numPr>
        <w:spacing w:line="480" w:lineRule="exac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情境导入，激发兴趣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小朋友，今天我们的课堂上来了一位客人。（</w:t>
      </w:r>
      <w:r>
        <w:rPr>
          <w:sz w:val="28"/>
          <w:szCs w:val="28"/>
        </w:rPr>
        <w:t>PPT</w:t>
      </w:r>
      <w:r>
        <w:rPr>
          <w:rFonts w:cs="宋体" w:hint="eastAsia"/>
          <w:sz w:val="28"/>
          <w:szCs w:val="28"/>
        </w:rPr>
        <w:t>出示灰姑娘）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（大家好，我是灰姑娘，我想要参加王子的舞会，可是我的裙子太普通了，大家能帮我想想办法，把它装饰的美丽起来吗？）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你们愿意帮助她吗？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那么让我们带着灰姑娘给大家的任务走进今天的课堂，老师相信只要你们认真学，一定可以顺利完成这个任务。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出示课题：漂亮的花边</w:t>
      </w:r>
    </w:p>
    <w:p w:rsidR="00CA60A4" w:rsidRDefault="00CA60A4">
      <w:pPr>
        <w:numPr>
          <w:ilvl w:val="0"/>
          <w:numId w:val="3"/>
        </w:numPr>
        <w:spacing w:line="480" w:lineRule="exac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探究交流，解决重难点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想一下我们曾经在哪些东西上见到过花边。生：裙子，手帕，房子，瓷砖，墙壁等。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只要我们留心观察，生活中到处都有花边的影子，老师也准备了一些图片。欣赏老师带来的图片。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cs="宋体" w:hint="eastAsia"/>
          <w:sz w:val="28"/>
          <w:szCs w:val="28"/>
        </w:rPr>
        <w:t>看完这些图片，你们觉得花边是怎样排列的，有什么规律？师总结：一个图形向两边重复延伸，就形成了花边。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cs="宋体" w:hint="eastAsia"/>
          <w:sz w:val="28"/>
          <w:szCs w:val="28"/>
        </w:rPr>
        <w:t>原来花边的设计这么简单。有谁愿意上来试一试。请一学生上前给裙子画上花边。教师点评。总结：花边具有装饰美化的作用。早在远古时期，我们的祖先就会用花边来装点生活。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cs="宋体" w:hint="eastAsia"/>
          <w:sz w:val="28"/>
          <w:szCs w:val="28"/>
        </w:rPr>
        <w:t>出示：花边图片。看看这几组花边，找找它们的相同处和不同处。生各抒己见。师总结：同样的花边图案，只要摆放方向稍加变化，还可以得到不一样的效果呢。</w:t>
      </w:r>
    </w:p>
    <w:p w:rsidR="00CA60A4" w:rsidRDefault="00CA60A4">
      <w:pPr>
        <w:spacing w:line="480" w:lineRule="exact"/>
        <w:ind w:firstLine="420"/>
        <w:rPr>
          <w:rFonts w:cs="Times New Roman"/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cs="宋体" w:hint="eastAsia"/>
          <w:sz w:val="28"/>
          <w:szCs w:val="28"/>
        </w:rPr>
        <w:t>刚才我们用画的方法完成了一条花边。画的方法似乎有点慢，而且图案容易大小不一，想想还有没有其它更好的方法来做花边呢？生讨论方法：剪贴，印等等。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7.</w:t>
      </w:r>
      <w:r>
        <w:rPr>
          <w:rFonts w:cs="宋体" w:hint="eastAsia"/>
          <w:sz w:val="28"/>
          <w:szCs w:val="28"/>
        </w:rPr>
        <w:t>师：用剪的方法做花边需要哪些步骤？生讨论得出方法：折、画、剪。幻灯片出示制作步骤。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8.</w:t>
      </w:r>
      <w:r>
        <w:rPr>
          <w:rFonts w:cs="宋体" w:hint="eastAsia"/>
          <w:sz w:val="28"/>
          <w:szCs w:val="28"/>
        </w:rPr>
        <w:t>教师示范。</w:t>
      </w:r>
    </w:p>
    <w:p w:rsidR="00CA60A4" w:rsidRDefault="00CA60A4">
      <w:pPr>
        <w:numPr>
          <w:ilvl w:val="0"/>
          <w:numId w:val="3"/>
        </w:numPr>
        <w:spacing w:line="480" w:lineRule="exac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实践创新，完成作业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欣赏剪纸花边图案。</w:t>
      </w:r>
    </w:p>
    <w:p w:rsidR="00CA60A4" w:rsidRDefault="00CA60A4">
      <w:pPr>
        <w:numPr>
          <w:ilvl w:val="0"/>
          <w:numId w:val="4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你最想做个什么样的花边？</w:t>
      </w:r>
    </w:p>
    <w:p w:rsidR="00CA60A4" w:rsidRDefault="00CA60A4">
      <w:pPr>
        <w:numPr>
          <w:ilvl w:val="0"/>
          <w:numId w:val="4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我相信你们可以画出更多比范图更美的花边来，大家一起行动吧。</w:t>
      </w:r>
    </w:p>
    <w:p w:rsidR="00CA60A4" w:rsidRDefault="00CA60A4">
      <w:pPr>
        <w:numPr>
          <w:ilvl w:val="0"/>
          <w:numId w:val="4"/>
        </w:num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>PPT</w:t>
      </w:r>
      <w:r>
        <w:rPr>
          <w:rFonts w:cs="宋体" w:hint="eastAsia"/>
          <w:sz w:val="28"/>
          <w:szCs w:val="28"/>
        </w:rPr>
        <w:t>出示作业要求：用折、剪、贴、画等方式，装饰老师发下来的服饰和瓶子。</w:t>
      </w:r>
    </w:p>
    <w:p w:rsidR="00CA60A4" w:rsidRDefault="00CA60A4">
      <w:pPr>
        <w:numPr>
          <w:ilvl w:val="0"/>
          <w:numId w:val="4"/>
        </w:numPr>
        <w:spacing w:line="480" w:lineRule="exac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生作业，教师巡视辅导。</w:t>
      </w:r>
    </w:p>
    <w:p w:rsidR="00CA60A4" w:rsidRDefault="00CA60A4">
      <w:pPr>
        <w:numPr>
          <w:ilvl w:val="0"/>
          <w:numId w:val="5"/>
        </w:numPr>
        <w:spacing w:line="480" w:lineRule="exac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作业展评，拓展延伸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小组选出优秀作品贴到前面展示板。给灰姑娘选出最美的一件</w:t>
      </w:r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宋体" w:hint="eastAsia"/>
          <w:sz w:val="28"/>
          <w:szCs w:val="28"/>
        </w:rPr>
        <w:t>教师评，学生互评。</w:t>
      </w:r>
    </w:p>
    <w:p w:rsidR="00CA60A4" w:rsidRDefault="00CA60A4" w:rsidP="00E74EEE">
      <w:pPr>
        <w:tabs>
          <w:tab w:val="left" w:pos="360"/>
        </w:tabs>
        <w:spacing w:line="480" w:lineRule="exact"/>
        <w:ind w:leftChars="-171" w:left="31680" w:firstLineChars="127" w:firstLine="31680"/>
        <w:rPr>
          <w:sz w:val="28"/>
          <w:szCs w:val="28"/>
        </w:rPr>
      </w:pPr>
      <w:r>
        <w:rPr>
          <w:sz w:val="28"/>
          <w:szCs w:val="28"/>
        </w:rPr>
        <w:t>3.PPT</w:t>
      </w:r>
      <w:r>
        <w:rPr>
          <w:rFonts w:cs="宋体" w:hint="eastAsia"/>
          <w:sz w:val="28"/>
          <w:szCs w:val="28"/>
        </w:rPr>
        <w:t>灰姑娘对大家的感谢</w:t>
      </w:r>
      <w:r>
        <w:rPr>
          <w:sz w:val="28"/>
          <w:szCs w:val="28"/>
        </w:rPr>
        <w:t>.</w:t>
      </w:r>
    </w:p>
    <w:p w:rsidR="00CA60A4" w:rsidRDefault="00CA60A4" w:rsidP="00E74EEE">
      <w:pPr>
        <w:tabs>
          <w:tab w:val="left" w:pos="360"/>
        </w:tabs>
        <w:spacing w:line="480" w:lineRule="exact"/>
        <w:ind w:leftChars="-171" w:left="31680" w:firstLineChars="146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cs="宋体" w:hint="eastAsia"/>
          <w:sz w:val="28"/>
          <w:szCs w:val="28"/>
        </w:rPr>
        <w:t>其实生活中可以做花边的材料有很多，只要大家善于发现，可以做出更多花边，让我们的生活变得更加丰富多彩。</w:t>
      </w:r>
      <w:bookmarkStart w:id="0" w:name="_GoBack"/>
      <w:bookmarkEnd w:id="0"/>
    </w:p>
    <w:p w:rsidR="00CA60A4" w:rsidRDefault="00CA60A4">
      <w:pPr>
        <w:spacing w:line="480" w:lineRule="exact"/>
        <w:rPr>
          <w:rFonts w:cs="Times New Roman"/>
          <w:sz w:val="28"/>
          <w:szCs w:val="28"/>
        </w:rPr>
      </w:pPr>
    </w:p>
    <w:sectPr w:rsidR="00CA60A4" w:rsidSect="006666F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A4" w:rsidRDefault="00CA60A4" w:rsidP="006666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60A4" w:rsidRDefault="00CA60A4" w:rsidP="006666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A4" w:rsidRDefault="00CA60A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A4" w:rsidRDefault="00CA60A4" w:rsidP="006666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60A4" w:rsidRDefault="00CA60A4" w:rsidP="006666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A4" w:rsidRDefault="00CA60A4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AEE6"/>
    <w:multiLevelType w:val="singleLevel"/>
    <w:tmpl w:val="57D7AEE6"/>
    <w:lvl w:ilvl="0">
      <w:start w:val="1"/>
      <w:numFmt w:val="decimal"/>
      <w:suff w:val="nothing"/>
      <w:lvlText w:val="%1."/>
      <w:lvlJc w:val="left"/>
    </w:lvl>
  </w:abstractNum>
  <w:abstractNum w:abstractNumId="1">
    <w:nsid w:val="57D7B094"/>
    <w:multiLevelType w:val="singleLevel"/>
    <w:tmpl w:val="57D7B094"/>
    <w:lvl w:ilvl="0">
      <w:start w:val="1"/>
      <w:numFmt w:val="decimal"/>
      <w:suff w:val="nothing"/>
      <w:lvlText w:val="%1."/>
      <w:lvlJc w:val="left"/>
    </w:lvl>
  </w:abstractNum>
  <w:abstractNum w:abstractNumId="2">
    <w:nsid w:val="57D7B162"/>
    <w:multiLevelType w:val="singleLevel"/>
    <w:tmpl w:val="57D7B162"/>
    <w:lvl w:ilvl="0">
      <w:start w:val="1"/>
      <w:numFmt w:val="chineseCounting"/>
      <w:suff w:val="nothing"/>
      <w:lvlText w:val="%1．"/>
      <w:lvlJc w:val="left"/>
    </w:lvl>
  </w:abstractNum>
  <w:abstractNum w:abstractNumId="3">
    <w:nsid w:val="57D7E5B8"/>
    <w:multiLevelType w:val="singleLevel"/>
    <w:tmpl w:val="57D7E5B8"/>
    <w:lvl w:ilvl="0">
      <w:start w:val="2"/>
      <w:numFmt w:val="decimal"/>
      <w:suff w:val="nothing"/>
      <w:lvlText w:val="%1."/>
      <w:lvlJc w:val="left"/>
    </w:lvl>
  </w:abstractNum>
  <w:abstractNum w:abstractNumId="4">
    <w:nsid w:val="57D7E6AF"/>
    <w:multiLevelType w:val="singleLevel"/>
    <w:tmpl w:val="57D7E6AF"/>
    <w:lvl w:ilvl="0">
      <w:start w:val="4"/>
      <w:numFmt w:val="chineseCounting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202BAD"/>
    <w:rsid w:val="000F24C6"/>
    <w:rsid w:val="00250993"/>
    <w:rsid w:val="00351924"/>
    <w:rsid w:val="005C4C1D"/>
    <w:rsid w:val="00635643"/>
    <w:rsid w:val="006666F7"/>
    <w:rsid w:val="00830F92"/>
    <w:rsid w:val="00CA60A4"/>
    <w:rsid w:val="00E74EEE"/>
    <w:rsid w:val="00F852A0"/>
    <w:rsid w:val="01202BAD"/>
    <w:rsid w:val="0AAD723B"/>
    <w:rsid w:val="0B12014E"/>
    <w:rsid w:val="177F32D5"/>
    <w:rsid w:val="224E3D9B"/>
    <w:rsid w:val="2BB501FC"/>
    <w:rsid w:val="3BA33285"/>
    <w:rsid w:val="3CD0559D"/>
    <w:rsid w:val="5B983C83"/>
    <w:rsid w:val="5CF1381F"/>
    <w:rsid w:val="7E2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6F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6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164</Words>
  <Characters>941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《漂亮的花边》</dc:title>
  <dc:subject/>
  <dc:creator>admin2</dc:creator>
  <cp:keywords/>
  <dc:description/>
  <cp:lastModifiedBy>微软用户</cp:lastModifiedBy>
  <cp:revision>2</cp:revision>
  <cp:lastPrinted>2016-09-17T08:16:00Z</cp:lastPrinted>
  <dcterms:created xsi:type="dcterms:W3CDTF">2016-11-28T08:04:00Z</dcterms:created>
  <dcterms:modified xsi:type="dcterms:W3CDTF">2016-11-28T08:04:00Z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